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0058" w:rsidRPr="00B70058" w:rsidTr="00B700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00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70058" w:rsidRPr="00B70058" w:rsidTr="00B700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0058" w:rsidRPr="00B70058" w:rsidTr="00B700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0058" w:rsidRPr="00B70058" w:rsidTr="00B700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14.4500</w:t>
            </w:r>
          </w:p>
        </w:tc>
      </w:tr>
      <w:tr w:rsidR="00B70058" w:rsidRPr="00B70058" w:rsidTr="00B700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18.9552</w:t>
            </w:r>
          </w:p>
        </w:tc>
      </w:tr>
      <w:tr w:rsidR="00B70058" w:rsidRPr="00B70058" w:rsidTr="00B700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0058" w:rsidRPr="00B70058" w:rsidRDefault="00B70058" w:rsidP="00B700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0058">
              <w:rPr>
                <w:rFonts w:ascii="Arial" w:hAnsi="Arial" w:cs="Arial"/>
                <w:sz w:val="24"/>
                <w:szCs w:val="24"/>
                <w:lang w:val="en-ZA" w:eastAsia="en-ZA"/>
              </w:rPr>
              <w:t>16.9161</w:t>
            </w:r>
          </w:p>
        </w:tc>
      </w:tr>
    </w:tbl>
    <w:p w:rsidR="00BE7473" w:rsidRDefault="00BE7473" w:rsidP="00035935"/>
    <w:p w:rsidR="00B64898" w:rsidRDefault="00B64898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23E41" w:rsidRPr="00423E41" w:rsidTr="00423E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423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  <w:proofErr w:type="spellEnd"/>
          </w:p>
        </w:tc>
      </w:tr>
      <w:tr w:rsidR="00423E41" w:rsidRPr="00423E41" w:rsidTr="00423E4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3E41" w:rsidRPr="00423E41" w:rsidTr="00423E4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14.4238</w:t>
            </w:r>
          </w:p>
        </w:tc>
      </w:tr>
      <w:tr w:rsidR="00423E41" w:rsidRPr="00423E41" w:rsidTr="00423E4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18.8989</w:t>
            </w:r>
          </w:p>
        </w:tc>
      </w:tr>
      <w:tr w:rsidR="00423E41" w:rsidRPr="00423E41" w:rsidTr="00423E4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E41" w:rsidRPr="00423E41" w:rsidRDefault="00423E41" w:rsidP="00423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E41">
              <w:rPr>
                <w:rFonts w:ascii="Arial" w:hAnsi="Arial" w:cs="Arial"/>
                <w:sz w:val="24"/>
                <w:szCs w:val="24"/>
                <w:lang w:val="en-ZA" w:eastAsia="en-ZA"/>
              </w:rPr>
              <w:t>16.9500</w:t>
            </w:r>
          </w:p>
        </w:tc>
      </w:tr>
    </w:tbl>
    <w:p w:rsidR="00423E41" w:rsidRPr="00035935" w:rsidRDefault="00423E41" w:rsidP="00035935"/>
    <w:sectPr w:rsidR="00423E4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8"/>
    <w:rsid w:val="00025128"/>
    <w:rsid w:val="00035935"/>
    <w:rsid w:val="00220021"/>
    <w:rsid w:val="002961E0"/>
    <w:rsid w:val="00423E41"/>
    <w:rsid w:val="00685853"/>
    <w:rsid w:val="00775E6E"/>
    <w:rsid w:val="007E1A9E"/>
    <w:rsid w:val="008A1AC8"/>
    <w:rsid w:val="00AB3092"/>
    <w:rsid w:val="00B64898"/>
    <w:rsid w:val="00B70058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3E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3E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3E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3E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700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700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3E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3E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3E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3E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700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3E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700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3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3E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3E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3E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3E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700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700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3E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3E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3E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3E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700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3E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700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3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2017-11-14T09:04:00Z</dcterms:created>
  <dcterms:modified xsi:type="dcterms:W3CDTF">2017-12-01T14:38:00Z</dcterms:modified>
</cp:coreProperties>
</file>